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12" w:rsidRDefault="00757347" w:rsidP="00757347">
      <w:pPr>
        <w:jc w:val="center"/>
        <w:rPr>
          <w:sz w:val="44"/>
          <w:szCs w:val="44"/>
        </w:rPr>
      </w:pPr>
      <w:r>
        <w:rPr>
          <w:sz w:val="44"/>
          <w:szCs w:val="44"/>
        </w:rPr>
        <w:t>BAPTISM INFORMATION SHEET</w:t>
      </w:r>
    </w:p>
    <w:p w:rsidR="00757347" w:rsidRDefault="00757347" w:rsidP="00757347">
      <w:pPr>
        <w:rPr>
          <w:sz w:val="28"/>
          <w:szCs w:val="28"/>
        </w:rPr>
      </w:pPr>
      <w:r w:rsidRPr="00E76291">
        <w:rPr>
          <w:b/>
          <w:sz w:val="28"/>
          <w:szCs w:val="28"/>
        </w:rPr>
        <w:t>CHILD’S BAPTISMAL NAME</w:t>
      </w:r>
      <w:r>
        <w:rPr>
          <w:sz w:val="28"/>
          <w:szCs w:val="28"/>
        </w:rPr>
        <w:t>: _______________________________________________</w:t>
      </w:r>
    </w:p>
    <w:p w:rsidR="002079D6" w:rsidRDefault="002079D6" w:rsidP="00757347">
      <w:pPr>
        <w:rPr>
          <w:sz w:val="28"/>
          <w:szCs w:val="28"/>
        </w:rPr>
      </w:pPr>
      <w:r>
        <w:rPr>
          <w:sz w:val="28"/>
          <w:szCs w:val="28"/>
        </w:rPr>
        <w:t>Girl______ or Boy______</w:t>
      </w:r>
      <w:r w:rsidR="008E5A85">
        <w:rPr>
          <w:sz w:val="28"/>
          <w:szCs w:val="28"/>
        </w:rPr>
        <w:t xml:space="preserve"> Age ______ </w:t>
      </w:r>
      <w:r w:rsidR="008E5A85">
        <w:rPr>
          <w:sz w:val="28"/>
          <w:szCs w:val="28"/>
        </w:rPr>
        <w:tab/>
      </w:r>
      <w:r w:rsidR="008E5A85">
        <w:rPr>
          <w:sz w:val="28"/>
          <w:szCs w:val="28"/>
        </w:rPr>
        <w:tab/>
        <w:t>Was Child Adopted__________</w:t>
      </w:r>
    </w:p>
    <w:p w:rsidR="00757347" w:rsidRDefault="00757347" w:rsidP="00757347">
      <w:pPr>
        <w:rPr>
          <w:sz w:val="28"/>
          <w:szCs w:val="28"/>
        </w:rPr>
      </w:pPr>
      <w:r w:rsidRPr="00E76291">
        <w:rPr>
          <w:b/>
          <w:sz w:val="28"/>
          <w:szCs w:val="28"/>
        </w:rPr>
        <w:t>Date of Birth</w:t>
      </w:r>
      <w:r>
        <w:rPr>
          <w:sz w:val="28"/>
          <w:szCs w:val="28"/>
        </w:rPr>
        <w:t xml:space="preserve">_______________________  </w:t>
      </w:r>
      <w:r w:rsidR="00C90FF7">
        <w:rPr>
          <w:sz w:val="28"/>
          <w:szCs w:val="28"/>
        </w:rPr>
        <w:t xml:space="preserve"> </w:t>
      </w:r>
      <w:r w:rsidRPr="00E76291">
        <w:rPr>
          <w:b/>
          <w:sz w:val="28"/>
          <w:szCs w:val="28"/>
        </w:rPr>
        <w:t>Place of Birth</w:t>
      </w:r>
      <w:r>
        <w:rPr>
          <w:sz w:val="28"/>
          <w:szCs w:val="28"/>
        </w:rPr>
        <w:t>_____________________</w:t>
      </w:r>
    </w:p>
    <w:p w:rsidR="00757347" w:rsidRDefault="00757347" w:rsidP="00757347">
      <w:pPr>
        <w:pStyle w:val="NoSpacing"/>
      </w:pPr>
      <w:r w:rsidRPr="00E76291">
        <w:rPr>
          <w:b/>
        </w:rPr>
        <w:t>FATHER’S NAME</w:t>
      </w:r>
      <w:r w:rsidR="00184848">
        <w:rPr>
          <w:b/>
        </w:rPr>
        <w:t>:</w:t>
      </w:r>
      <w:r w:rsidR="008A487B">
        <w:rPr>
          <w:b/>
        </w:rPr>
        <w:t xml:space="preserve"> </w:t>
      </w:r>
      <w:r>
        <w:t>_______________________________________________________________________</w:t>
      </w:r>
    </w:p>
    <w:p w:rsidR="00757347" w:rsidRDefault="00757347" w:rsidP="0026360B">
      <w:pPr>
        <w:pStyle w:val="NoSpacing"/>
        <w:ind w:left="1440" w:firstLine="720"/>
        <w:rPr>
          <w:sz w:val="20"/>
          <w:szCs w:val="20"/>
        </w:rPr>
      </w:pPr>
      <w:r w:rsidRPr="00757347">
        <w:rPr>
          <w:sz w:val="20"/>
          <w:szCs w:val="20"/>
        </w:rPr>
        <w:t>(first)</w:t>
      </w:r>
      <w:r w:rsidRPr="00757347">
        <w:rPr>
          <w:sz w:val="20"/>
          <w:szCs w:val="20"/>
        </w:rPr>
        <w:tab/>
      </w:r>
      <w:r w:rsidRPr="00757347">
        <w:rPr>
          <w:sz w:val="20"/>
          <w:szCs w:val="20"/>
        </w:rPr>
        <w:tab/>
      </w:r>
      <w:r w:rsidRPr="00757347">
        <w:rPr>
          <w:sz w:val="20"/>
          <w:szCs w:val="20"/>
        </w:rPr>
        <w:tab/>
      </w:r>
      <w:r w:rsidR="00184848">
        <w:rPr>
          <w:sz w:val="20"/>
          <w:szCs w:val="20"/>
        </w:rPr>
        <w:t>(</w:t>
      </w:r>
      <w:proofErr w:type="gramStart"/>
      <w:r w:rsidRPr="00757347">
        <w:rPr>
          <w:sz w:val="20"/>
          <w:szCs w:val="20"/>
        </w:rPr>
        <w:t xml:space="preserve">middle)  </w:t>
      </w:r>
      <w:r w:rsidRPr="00757347">
        <w:rPr>
          <w:sz w:val="20"/>
          <w:szCs w:val="20"/>
        </w:rPr>
        <w:tab/>
      </w:r>
      <w:proofErr w:type="gramEnd"/>
      <w:r w:rsidRPr="00757347">
        <w:rPr>
          <w:sz w:val="20"/>
          <w:szCs w:val="20"/>
        </w:rPr>
        <w:tab/>
      </w:r>
      <w:r w:rsidR="008E5A85">
        <w:rPr>
          <w:sz w:val="20"/>
          <w:szCs w:val="20"/>
        </w:rPr>
        <w:t xml:space="preserve">                </w:t>
      </w:r>
      <w:r w:rsidRPr="00757347">
        <w:rPr>
          <w:sz w:val="20"/>
          <w:szCs w:val="20"/>
        </w:rPr>
        <w:t>(last)</w:t>
      </w:r>
    </w:p>
    <w:p w:rsidR="008E5A85" w:rsidRDefault="008E5A85" w:rsidP="0026360B">
      <w:pPr>
        <w:pStyle w:val="NoSpacing"/>
        <w:ind w:left="1440" w:firstLine="720"/>
        <w:rPr>
          <w:sz w:val="20"/>
          <w:szCs w:val="20"/>
        </w:rPr>
      </w:pPr>
    </w:p>
    <w:p w:rsidR="008E5A85" w:rsidRDefault="0026360B" w:rsidP="008E5A85">
      <w:pPr>
        <w:pStyle w:val="NoSpacing"/>
        <w:ind w:left="720" w:firstLine="720"/>
      </w:pPr>
      <w:r>
        <w:t>Age________</w:t>
      </w:r>
      <w:r w:rsidR="008E5A85">
        <w:t xml:space="preserve">     </w:t>
      </w:r>
      <w:r w:rsidR="00757347" w:rsidRPr="004A2121">
        <w:t>Address______________________</w:t>
      </w:r>
      <w:r w:rsidR="002230B2" w:rsidRPr="004A2121">
        <w:t xml:space="preserve">_______________________________ </w:t>
      </w:r>
      <w:r w:rsidR="00757347" w:rsidRPr="004A2121">
        <w:t xml:space="preserve"> </w:t>
      </w:r>
      <w:r w:rsidR="004F1E78" w:rsidRPr="004A2121">
        <w:t xml:space="preserve"> </w:t>
      </w:r>
    </w:p>
    <w:p w:rsidR="008E5A85" w:rsidRDefault="008E5A85" w:rsidP="008E5A85">
      <w:pPr>
        <w:pStyle w:val="NoSpacing"/>
        <w:ind w:left="720" w:firstLine="720"/>
      </w:pPr>
    </w:p>
    <w:p w:rsidR="00757347" w:rsidRPr="004A2121" w:rsidRDefault="008E5A85" w:rsidP="008E5A85">
      <w:pPr>
        <w:pStyle w:val="NoSpacing"/>
        <w:ind w:left="720" w:firstLine="720"/>
      </w:pPr>
      <w:r>
        <w:t xml:space="preserve">Home </w:t>
      </w:r>
      <w:r w:rsidR="00757347" w:rsidRPr="004A2121">
        <w:t>Ph#_______________</w:t>
      </w:r>
      <w:r>
        <w:t>___ Cell#____________________ Email__________________________</w:t>
      </w:r>
    </w:p>
    <w:p w:rsidR="002230B2" w:rsidRPr="004A2121" w:rsidRDefault="00757347" w:rsidP="00757347">
      <w:pPr>
        <w:pStyle w:val="NoSpacing"/>
      </w:pPr>
      <w:r w:rsidRPr="004A2121">
        <w:tab/>
      </w:r>
      <w:r w:rsidRPr="004A2121">
        <w:tab/>
      </w:r>
    </w:p>
    <w:p w:rsidR="00757347" w:rsidRPr="004A2121" w:rsidRDefault="00757347" w:rsidP="002230B2">
      <w:pPr>
        <w:pStyle w:val="NoSpacing"/>
        <w:ind w:left="720" w:firstLine="720"/>
      </w:pPr>
      <w:r w:rsidRPr="004A2121">
        <w:t xml:space="preserve">Catholic__________ </w:t>
      </w:r>
      <w:r w:rsidR="002230B2" w:rsidRPr="004A2121">
        <w:t xml:space="preserve">           </w:t>
      </w:r>
      <w:r w:rsidRPr="004A2121">
        <w:t xml:space="preserve"> Registered at: St. John’s__________  </w:t>
      </w:r>
      <w:r w:rsidR="004F1E78" w:rsidRPr="004A2121">
        <w:t xml:space="preserve"> </w:t>
      </w:r>
      <w:r w:rsidRPr="004A2121">
        <w:t>Other____________________</w:t>
      </w:r>
      <w:r w:rsidR="008E5A85">
        <w:t>____</w:t>
      </w:r>
    </w:p>
    <w:p w:rsidR="00757347" w:rsidRPr="004A2121" w:rsidRDefault="00757347" w:rsidP="00757347">
      <w:pPr>
        <w:pStyle w:val="NoSpacing"/>
      </w:pPr>
      <w:r w:rsidRPr="004A2121">
        <w:tab/>
      </w:r>
      <w:r w:rsidRPr="004A2121">
        <w:tab/>
        <w:t>Non</w:t>
      </w:r>
      <w:r w:rsidR="004F1E78" w:rsidRPr="004A2121">
        <w:t>-</w:t>
      </w:r>
      <w:r w:rsidRPr="004A2121">
        <w:t xml:space="preserve"> Catholic __________   Denomination of Church of Attendance_________________________</w:t>
      </w:r>
    </w:p>
    <w:p w:rsidR="00E76291" w:rsidRDefault="00E76291" w:rsidP="00757347">
      <w:pPr>
        <w:pStyle w:val="NoSpacing"/>
        <w:rPr>
          <w:sz w:val="20"/>
          <w:szCs w:val="20"/>
        </w:rPr>
      </w:pPr>
    </w:p>
    <w:p w:rsidR="00757347" w:rsidRDefault="00757347" w:rsidP="00757347">
      <w:pPr>
        <w:pStyle w:val="NoSpacing"/>
        <w:rPr>
          <w:sz w:val="20"/>
          <w:szCs w:val="20"/>
        </w:rPr>
      </w:pPr>
      <w:r w:rsidRPr="00E76291">
        <w:rPr>
          <w:b/>
        </w:rPr>
        <w:t>MOTHER’S NAME</w:t>
      </w:r>
      <w:r w:rsidR="00184848">
        <w:rPr>
          <w:b/>
        </w:rPr>
        <w:t>:</w:t>
      </w:r>
      <w:r>
        <w:rPr>
          <w:sz w:val="20"/>
          <w:szCs w:val="20"/>
        </w:rPr>
        <w:t xml:space="preserve"> _______________________________________________</w:t>
      </w:r>
      <w:r w:rsidR="00E76291">
        <w:rPr>
          <w:sz w:val="20"/>
          <w:szCs w:val="20"/>
        </w:rPr>
        <w:t>______________________________</w:t>
      </w:r>
    </w:p>
    <w:p w:rsidR="00757347" w:rsidRDefault="00460A4D" w:rsidP="007573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</w:t>
      </w:r>
      <w:r w:rsidR="00757347">
        <w:rPr>
          <w:sz w:val="20"/>
          <w:szCs w:val="20"/>
        </w:rPr>
        <w:t>irst)</w:t>
      </w:r>
      <w:r w:rsidR="00757347">
        <w:rPr>
          <w:sz w:val="20"/>
          <w:szCs w:val="20"/>
        </w:rPr>
        <w:tab/>
      </w:r>
      <w:r w:rsidR="00757347">
        <w:rPr>
          <w:sz w:val="20"/>
          <w:szCs w:val="20"/>
        </w:rPr>
        <w:tab/>
      </w:r>
      <w:r w:rsidR="00757347">
        <w:rPr>
          <w:sz w:val="20"/>
          <w:szCs w:val="20"/>
        </w:rPr>
        <w:tab/>
        <w:t>(maiden)</w:t>
      </w:r>
      <w:r w:rsidR="00757347">
        <w:rPr>
          <w:sz w:val="20"/>
          <w:szCs w:val="20"/>
        </w:rPr>
        <w:tab/>
      </w:r>
      <w:r w:rsidR="00757347">
        <w:rPr>
          <w:sz w:val="20"/>
          <w:szCs w:val="20"/>
        </w:rPr>
        <w:tab/>
      </w:r>
      <w:r w:rsidR="00757347">
        <w:rPr>
          <w:sz w:val="20"/>
          <w:szCs w:val="20"/>
        </w:rPr>
        <w:tab/>
        <w:t>(last)</w:t>
      </w:r>
    </w:p>
    <w:p w:rsidR="008E5A85" w:rsidRDefault="008E5A85" w:rsidP="00757347">
      <w:pPr>
        <w:pStyle w:val="NoSpacing"/>
        <w:rPr>
          <w:sz w:val="20"/>
          <w:szCs w:val="20"/>
        </w:rPr>
      </w:pPr>
    </w:p>
    <w:p w:rsidR="008E5A85" w:rsidRDefault="00460A4D" w:rsidP="008E5A85">
      <w:pPr>
        <w:pStyle w:val="NoSpacing"/>
        <w:ind w:left="720" w:firstLine="720"/>
      </w:pPr>
      <w:r w:rsidRPr="004A2121">
        <w:t>Age________</w:t>
      </w:r>
      <w:proofErr w:type="gramStart"/>
      <w:r w:rsidRPr="004A2121">
        <w:t>_</w:t>
      </w:r>
      <w:r w:rsidR="008E5A85">
        <w:t xml:space="preserve">  </w:t>
      </w:r>
      <w:r w:rsidR="008E5A85">
        <w:rPr>
          <w:sz w:val="20"/>
          <w:szCs w:val="20"/>
        </w:rPr>
        <w:tab/>
      </w:r>
      <w:proofErr w:type="gramEnd"/>
      <w:r w:rsidR="008E5A85" w:rsidRPr="004A2121">
        <w:t xml:space="preserve">Address_____________________________________________________   </w:t>
      </w:r>
    </w:p>
    <w:p w:rsidR="008E5A85" w:rsidRDefault="008E5A85" w:rsidP="008E5A85">
      <w:pPr>
        <w:pStyle w:val="NoSpacing"/>
        <w:ind w:left="720" w:firstLine="720"/>
      </w:pPr>
    </w:p>
    <w:p w:rsidR="008E5A85" w:rsidRPr="004A2121" w:rsidRDefault="008E5A85" w:rsidP="008E5A85">
      <w:pPr>
        <w:pStyle w:val="NoSpacing"/>
        <w:ind w:left="720" w:firstLine="720"/>
      </w:pPr>
      <w:r>
        <w:t xml:space="preserve">Home </w:t>
      </w:r>
      <w:r w:rsidRPr="004A2121">
        <w:t>Ph#_______________</w:t>
      </w:r>
      <w:r>
        <w:t>___ Cell#____________________ Email__________________________</w:t>
      </w:r>
    </w:p>
    <w:p w:rsidR="008E5A85" w:rsidRPr="004A2121" w:rsidRDefault="008E5A85" w:rsidP="008E5A85">
      <w:pPr>
        <w:pStyle w:val="NoSpacing"/>
      </w:pPr>
      <w:r w:rsidRPr="004A2121">
        <w:tab/>
      </w:r>
      <w:r w:rsidRPr="004A2121">
        <w:tab/>
      </w:r>
    </w:p>
    <w:p w:rsidR="008E5A85" w:rsidRPr="004A2121" w:rsidRDefault="008E5A85" w:rsidP="008E5A85">
      <w:pPr>
        <w:pStyle w:val="NoSpacing"/>
        <w:ind w:left="720" w:firstLine="720"/>
      </w:pPr>
      <w:r w:rsidRPr="004A2121">
        <w:t>Catholic__________             Registered at: St. John’s__________   Other____________________</w:t>
      </w:r>
      <w:r>
        <w:t>____</w:t>
      </w:r>
    </w:p>
    <w:p w:rsidR="008E5A85" w:rsidRPr="004A2121" w:rsidRDefault="008E5A85" w:rsidP="008E5A85">
      <w:pPr>
        <w:pStyle w:val="NoSpacing"/>
      </w:pPr>
      <w:r w:rsidRPr="004A2121">
        <w:tab/>
      </w:r>
      <w:r w:rsidRPr="004A2121">
        <w:tab/>
        <w:t>Non- Catholic __________   Denomination of Church of Attendance_________________________</w:t>
      </w:r>
    </w:p>
    <w:p w:rsidR="00280322" w:rsidRDefault="00280322" w:rsidP="00757347">
      <w:pPr>
        <w:pStyle w:val="NoSpacing"/>
        <w:rPr>
          <w:sz w:val="20"/>
          <w:szCs w:val="20"/>
        </w:rPr>
      </w:pPr>
    </w:p>
    <w:p w:rsidR="00280322" w:rsidRDefault="00280322" w:rsidP="00757347">
      <w:pPr>
        <w:pStyle w:val="NoSpacing"/>
        <w:rPr>
          <w:sz w:val="20"/>
          <w:szCs w:val="20"/>
        </w:rPr>
      </w:pPr>
    </w:p>
    <w:p w:rsidR="00280322" w:rsidRDefault="00280322" w:rsidP="00757347">
      <w:pPr>
        <w:pStyle w:val="NoSpacing"/>
        <w:rPr>
          <w:sz w:val="20"/>
          <w:szCs w:val="20"/>
        </w:rPr>
      </w:pPr>
    </w:p>
    <w:p w:rsidR="005F76A6" w:rsidRPr="004A2121" w:rsidRDefault="00280322" w:rsidP="00757347">
      <w:pPr>
        <w:pStyle w:val="NoSpacing"/>
      </w:pPr>
      <w:r w:rsidRPr="002113E7">
        <w:rPr>
          <w:b/>
          <w:sz w:val="24"/>
          <w:szCs w:val="24"/>
        </w:rPr>
        <w:t>G</w:t>
      </w:r>
      <w:r w:rsidRPr="00E76291">
        <w:rPr>
          <w:b/>
          <w:sz w:val="24"/>
          <w:szCs w:val="24"/>
        </w:rPr>
        <w:t>ODPARENTS</w:t>
      </w:r>
      <w:r>
        <w:rPr>
          <w:sz w:val="20"/>
          <w:szCs w:val="20"/>
        </w:rPr>
        <w:t>:</w:t>
      </w:r>
      <w:r w:rsidR="00E76291" w:rsidRPr="004A2121">
        <w:tab/>
      </w:r>
      <w:r w:rsidRPr="004A2121">
        <w:tab/>
      </w:r>
      <w:r w:rsidRPr="004A2121">
        <w:tab/>
      </w:r>
    </w:p>
    <w:p w:rsidR="00280322" w:rsidRPr="004A2121" w:rsidRDefault="00280322" w:rsidP="005F76A6">
      <w:pPr>
        <w:pStyle w:val="NoSpacing"/>
        <w:ind w:left="720" w:firstLine="720"/>
      </w:pPr>
      <w:r w:rsidRPr="004A2121">
        <w:t>Name of Godfather</w:t>
      </w:r>
      <w:r w:rsidR="004F1E78" w:rsidRPr="004A2121">
        <w:t xml:space="preserve"> </w:t>
      </w:r>
      <w:r w:rsidRPr="004A2121">
        <w:t>_____________________________________</w:t>
      </w:r>
      <w:r w:rsidR="00EC09EE" w:rsidRPr="004A2121">
        <w:t>_____________Age:</w:t>
      </w:r>
      <w:r w:rsidR="004F1E78" w:rsidRPr="004A2121">
        <w:t xml:space="preserve"> </w:t>
      </w:r>
      <w:r w:rsidR="00EC09EE" w:rsidRPr="004A2121">
        <w:t>________</w:t>
      </w:r>
    </w:p>
    <w:p w:rsidR="00184848" w:rsidRDefault="00280322" w:rsidP="00757347">
      <w:pPr>
        <w:pStyle w:val="NoSpacing"/>
      </w:pPr>
      <w:r w:rsidRPr="004A2121">
        <w:tab/>
      </w:r>
      <w:r w:rsidRPr="004A2121">
        <w:tab/>
      </w:r>
    </w:p>
    <w:p w:rsidR="00280322" w:rsidRPr="004A2121" w:rsidRDefault="00280322" w:rsidP="00184848">
      <w:pPr>
        <w:pStyle w:val="NoSpacing"/>
        <w:ind w:left="720" w:firstLine="720"/>
      </w:pPr>
      <w:r w:rsidRPr="004A2121">
        <w:t>Address________________________________________________________________________</w:t>
      </w:r>
    </w:p>
    <w:p w:rsidR="00280322" w:rsidRPr="004A2121" w:rsidRDefault="005F76A6" w:rsidP="00757347">
      <w:pPr>
        <w:pStyle w:val="NoSpacing"/>
      </w:pPr>
      <w:r w:rsidRPr="004A2121">
        <w:tab/>
      </w:r>
      <w:r w:rsidRPr="004A2121">
        <w:tab/>
      </w:r>
      <w:r w:rsidRPr="004A2121">
        <w:tab/>
      </w:r>
      <w:r w:rsidR="00280322" w:rsidRPr="004A2121">
        <w:t>Catholic</w:t>
      </w:r>
      <w:r w:rsidR="00EC09EE" w:rsidRPr="004A2121">
        <w:t xml:space="preserve"> </w:t>
      </w:r>
      <w:r w:rsidR="00280322" w:rsidRPr="004A2121">
        <w:t>____</w:t>
      </w:r>
      <w:r w:rsidR="004F1E78" w:rsidRPr="004A2121">
        <w:t xml:space="preserve"> </w:t>
      </w:r>
      <w:r w:rsidR="00280322" w:rsidRPr="004A2121">
        <w:t>Non</w:t>
      </w:r>
      <w:r w:rsidR="004F1E78" w:rsidRPr="004A2121">
        <w:t>-</w:t>
      </w:r>
      <w:r w:rsidR="00280322" w:rsidRPr="004A2121">
        <w:t xml:space="preserve"> Catholic</w:t>
      </w:r>
      <w:r w:rsidR="008E5A85">
        <w:t>_____</w:t>
      </w:r>
      <w:r w:rsidR="00280322" w:rsidRPr="004A2121">
        <w:t xml:space="preserve"> What Religion</w:t>
      </w:r>
      <w:r w:rsidR="002230B2" w:rsidRPr="004A2121">
        <w:t>?</w:t>
      </w:r>
      <w:r w:rsidR="004F1E78" w:rsidRPr="004A2121">
        <w:t xml:space="preserve"> </w:t>
      </w:r>
      <w:r w:rsidR="00280322" w:rsidRPr="004A2121">
        <w:t>______________</w:t>
      </w:r>
    </w:p>
    <w:p w:rsidR="005F76A6" w:rsidRPr="008A487B" w:rsidRDefault="005F76A6" w:rsidP="00757347">
      <w:pPr>
        <w:pStyle w:val="NoSpacing"/>
        <w:rPr>
          <w:sz w:val="16"/>
          <w:szCs w:val="16"/>
        </w:rPr>
      </w:pPr>
    </w:p>
    <w:p w:rsidR="00EC09EE" w:rsidRPr="004A2121" w:rsidRDefault="00EC09EE" w:rsidP="00EC09EE">
      <w:pPr>
        <w:pStyle w:val="NoSpacing"/>
        <w:ind w:left="720" w:firstLine="720"/>
      </w:pPr>
      <w:r w:rsidRPr="004A2121">
        <w:t>N</w:t>
      </w:r>
      <w:r w:rsidR="005F76A6" w:rsidRPr="004A2121">
        <w:t>ame of Godmother_________________________________________________</w:t>
      </w:r>
      <w:r w:rsidRPr="004A2121">
        <w:t xml:space="preserve"> Age:</w:t>
      </w:r>
      <w:r w:rsidR="004F1E78" w:rsidRPr="004A2121">
        <w:t xml:space="preserve"> </w:t>
      </w:r>
      <w:r w:rsidRPr="004A2121">
        <w:t>________</w:t>
      </w:r>
    </w:p>
    <w:p w:rsidR="00184848" w:rsidRPr="008A487B" w:rsidRDefault="005F76A6" w:rsidP="005F76A6">
      <w:pPr>
        <w:pStyle w:val="NoSpacing"/>
        <w:rPr>
          <w:sz w:val="16"/>
          <w:szCs w:val="16"/>
        </w:rPr>
      </w:pPr>
      <w:r w:rsidRPr="004A2121">
        <w:tab/>
      </w:r>
      <w:r w:rsidRPr="004A2121">
        <w:tab/>
      </w:r>
    </w:p>
    <w:p w:rsidR="005F76A6" w:rsidRPr="004A2121" w:rsidRDefault="005F76A6" w:rsidP="00184848">
      <w:pPr>
        <w:pStyle w:val="NoSpacing"/>
        <w:ind w:left="720" w:firstLine="720"/>
      </w:pPr>
      <w:r w:rsidRPr="004A2121">
        <w:t>Address________________________________________________________________________</w:t>
      </w:r>
    </w:p>
    <w:p w:rsidR="007B276E" w:rsidRPr="004A2121" w:rsidRDefault="007B276E" w:rsidP="007B276E">
      <w:pPr>
        <w:pStyle w:val="NoSpacing"/>
      </w:pPr>
      <w:r w:rsidRPr="004A2121">
        <w:tab/>
      </w:r>
      <w:r w:rsidRPr="004A2121">
        <w:tab/>
      </w:r>
      <w:r w:rsidRPr="004A2121">
        <w:tab/>
        <w:t>Catholic ____</w:t>
      </w:r>
      <w:r w:rsidR="004F1E78" w:rsidRPr="004A2121">
        <w:t xml:space="preserve"> </w:t>
      </w:r>
      <w:r w:rsidRPr="004A2121">
        <w:t>Non</w:t>
      </w:r>
      <w:r w:rsidR="004F1E78" w:rsidRPr="004A2121">
        <w:t>-</w:t>
      </w:r>
      <w:r w:rsidRPr="004A2121">
        <w:t xml:space="preserve"> Catholic</w:t>
      </w:r>
      <w:r w:rsidR="008E5A85">
        <w:t>______</w:t>
      </w:r>
      <w:r w:rsidRPr="004A2121">
        <w:t xml:space="preserve"> What Religion?</w:t>
      </w:r>
      <w:r w:rsidR="004F1E78" w:rsidRPr="004A2121">
        <w:t xml:space="preserve"> </w:t>
      </w:r>
      <w:r w:rsidRPr="004A2121">
        <w:t>______________</w:t>
      </w:r>
    </w:p>
    <w:p w:rsidR="00184848" w:rsidRDefault="00184848" w:rsidP="005F76A6">
      <w:pPr>
        <w:pStyle w:val="NoSpacing"/>
        <w:rPr>
          <w:sz w:val="20"/>
          <w:szCs w:val="20"/>
        </w:rPr>
      </w:pPr>
    </w:p>
    <w:p w:rsidR="00184848" w:rsidRDefault="00184848" w:rsidP="00184848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A letter of suitability is needed from your church if not member of St. John’s. See form.</w:t>
      </w:r>
    </w:p>
    <w:p w:rsidR="00E76291" w:rsidRDefault="00E76291" w:rsidP="005F76A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84848" w:rsidRDefault="00184848" w:rsidP="008E5A85">
      <w:pPr>
        <w:pStyle w:val="NoSpacing"/>
        <w:rPr>
          <w:b/>
          <w:sz w:val="24"/>
          <w:szCs w:val="24"/>
        </w:rPr>
      </w:pPr>
    </w:p>
    <w:p w:rsidR="00184848" w:rsidRDefault="00184848" w:rsidP="008E5A85">
      <w:pPr>
        <w:pStyle w:val="NoSpacing"/>
        <w:rPr>
          <w:b/>
          <w:sz w:val="24"/>
          <w:szCs w:val="24"/>
        </w:rPr>
      </w:pPr>
    </w:p>
    <w:p w:rsidR="008E5A85" w:rsidRPr="00E76291" w:rsidRDefault="00184848" w:rsidP="008E5A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MARRIAGE STATUS: </w:t>
      </w:r>
    </w:p>
    <w:p w:rsidR="008E5A85" w:rsidRPr="004A2121" w:rsidRDefault="008E5A85" w:rsidP="008E5A85">
      <w:pPr>
        <w:pStyle w:val="NoSpacing"/>
      </w:pPr>
      <w:r w:rsidRPr="004A2121">
        <w:tab/>
      </w:r>
      <w:r w:rsidRPr="004A2121">
        <w:tab/>
      </w:r>
      <w:r w:rsidR="00184848">
        <w:t>Par</w:t>
      </w:r>
      <w:r w:rsidRPr="004A2121">
        <w:t xml:space="preserve">ents </w:t>
      </w:r>
      <w:r w:rsidR="009B4348">
        <w:t>married</w:t>
      </w:r>
      <w:r w:rsidRPr="004A2121">
        <w:t>________</w:t>
      </w:r>
      <w:r w:rsidR="009B4348">
        <w:t xml:space="preserve"> yes</w:t>
      </w:r>
      <w:r w:rsidRPr="004A2121">
        <w:t>_________</w:t>
      </w:r>
      <w:r w:rsidR="009B4348">
        <w:t xml:space="preserve"> no</w:t>
      </w:r>
    </w:p>
    <w:p w:rsidR="008E5A85" w:rsidRPr="004A2121" w:rsidRDefault="008E5A85" w:rsidP="008E5A85">
      <w:pPr>
        <w:pStyle w:val="NoSpacing"/>
      </w:pPr>
      <w:r w:rsidRPr="004A2121">
        <w:tab/>
      </w:r>
      <w:r w:rsidRPr="004A2121">
        <w:tab/>
        <w:t>Name of Church Where Married_____________________________________________________</w:t>
      </w:r>
    </w:p>
    <w:p w:rsidR="008E5A85" w:rsidRPr="004A2121" w:rsidRDefault="008E5A85" w:rsidP="008E5A85">
      <w:pPr>
        <w:pStyle w:val="NoSpacing"/>
      </w:pPr>
      <w:r w:rsidRPr="004A2121">
        <w:tab/>
      </w:r>
      <w:r w:rsidRPr="004A2121">
        <w:tab/>
        <w:t xml:space="preserve">When Married: ___________________________ </w:t>
      </w:r>
      <w:r w:rsidR="00184848">
        <w:t>Officiant</w:t>
      </w:r>
      <w:r w:rsidRPr="004A2121">
        <w:t>: _______________________________</w:t>
      </w:r>
    </w:p>
    <w:p w:rsidR="008E5A85" w:rsidRDefault="008E5A85" w:rsidP="008E5A85">
      <w:pPr>
        <w:pStyle w:val="NoSpacing"/>
        <w:rPr>
          <w:sz w:val="20"/>
          <w:szCs w:val="20"/>
        </w:rPr>
      </w:pPr>
    </w:p>
    <w:p w:rsidR="00184848" w:rsidRDefault="00184848" w:rsidP="008E5A85">
      <w:pPr>
        <w:pStyle w:val="NoSpacing"/>
        <w:rPr>
          <w:b/>
          <w:sz w:val="24"/>
          <w:szCs w:val="24"/>
        </w:rPr>
      </w:pPr>
    </w:p>
    <w:p w:rsidR="008E5A85" w:rsidRPr="00E76291" w:rsidRDefault="008E5A85" w:rsidP="008E5A85">
      <w:pPr>
        <w:pStyle w:val="NoSpacing"/>
        <w:rPr>
          <w:b/>
          <w:sz w:val="24"/>
          <w:szCs w:val="24"/>
        </w:rPr>
      </w:pPr>
      <w:r w:rsidRPr="00E76291">
        <w:rPr>
          <w:b/>
          <w:sz w:val="24"/>
          <w:szCs w:val="24"/>
        </w:rPr>
        <w:t>MASS ATTENDANCE</w:t>
      </w:r>
    </w:p>
    <w:p w:rsidR="008E5A85" w:rsidRPr="004A2121" w:rsidRDefault="008E5A85" w:rsidP="008E5A85">
      <w:pPr>
        <w:pStyle w:val="NoSpacing"/>
      </w:pPr>
      <w:r w:rsidRPr="004A2121">
        <w:tab/>
      </w:r>
      <w:r w:rsidRPr="004A2121">
        <w:tab/>
        <w:t xml:space="preserve">Father attends Mass </w:t>
      </w:r>
      <w:r w:rsidR="00184848">
        <w:t>frequently_________________</w:t>
      </w:r>
    </w:p>
    <w:p w:rsidR="008E5A85" w:rsidRPr="004A2121" w:rsidRDefault="008E5A85" w:rsidP="008E5A85">
      <w:pPr>
        <w:pStyle w:val="NoSpacing"/>
      </w:pPr>
      <w:r w:rsidRPr="004A2121">
        <w:tab/>
      </w:r>
      <w:r w:rsidRPr="004A2121">
        <w:tab/>
        <w:t xml:space="preserve">Mother attends Mass </w:t>
      </w:r>
      <w:r w:rsidR="00184848">
        <w:t>frequently________________</w:t>
      </w:r>
    </w:p>
    <w:p w:rsidR="005F76A6" w:rsidRDefault="005F76A6" w:rsidP="005F76A6">
      <w:pPr>
        <w:pStyle w:val="NoSpacing"/>
        <w:rPr>
          <w:sz w:val="20"/>
          <w:szCs w:val="20"/>
        </w:rPr>
      </w:pPr>
    </w:p>
    <w:p w:rsidR="005F76A6" w:rsidRDefault="007B276E" w:rsidP="005F76A6">
      <w:pPr>
        <w:pStyle w:val="NoSpacing"/>
        <w:rPr>
          <w:b/>
          <w:sz w:val="24"/>
          <w:szCs w:val="24"/>
        </w:rPr>
      </w:pPr>
      <w:r w:rsidRPr="007B276E">
        <w:rPr>
          <w:b/>
          <w:sz w:val="24"/>
          <w:szCs w:val="24"/>
        </w:rPr>
        <w:t>SIBLINGS:</w:t>
      </w:r>
    </w:p>
    <w:p w:rsidR="005F76A6" w:rsidRDefault="005F76A6" w:rsidP="005F76A6">
      <w:pPr>
        <w:pStyle w:val="NoSpacing"/>
        <w:rPr>
          <w:sz w:val="20"/>
          <w:szCs w:val="20"/>
        </w:rPr>
      </w:pPr>
    </w:p>
    <w:p w:rsidR="007B276E" w:rsidRPr="004A2121" w:rsidRDefault="007B276E" w:rsidP="005F76A6">
      <w:pPr>
        <w:pStyle w:val="NoSpacing"/>
      </w:pPr>
      <w:r w:rsidRPr="004A2121">
        <w:t>Name:</w:t>
      </w:r>
      <w:r w:rsidR="004F1E78" w:rsidRPr="004A2121">
        <w:t xml:space="preserve"> </w:t>
      </w:r>
      <w:r w:rsidRPr="004A2121">
        <w:t xml:space="preserve">___________________________DOB: ___________Age: ________           </w:t>
      </w:r>
    </w:p>
    <w:p w:rsidR="007B276E" w:rsidRPr="004A2121" w:rsidRDefault="007B276E" w:rsidP="007B276E">
      <w:pPr>
        <w:pStyle w:val="NoSpacing"/>
      </w:pPr>
      <w:r w:rsidRPr="004A2121">
        <w:t>Baptized: YES ___     NO____</w:t>
      </w:r>
    </w:p>
    <w:p w:rsidR="005F76A6" w:rsidRPr="004A2121" w:rsidRDefault="005F76A6" w:rsidP="005F76A6">
      <w:pPr>
        <w:pStyle w:val="NoSpacing"/>
      </w:pPr>
    </w:p>
    <w:p w:rsidR="005F76A6" w:rsidRPr="008A487B" w:rsidRDefault="005F76A6" w:rsidP="005F76A6">
      <w:pPr>
        <w:pStyle w:val="NoSpacing"/>
        <w:rPr>
          <w:sz w:val="16"/>
          <w:szCs w:val="16"/>
        </w:rPr>
      </w:pPr>
    </w:p>
    <w:p w:rsidR="007B276E" w:rsidRPr="004A2121" w:rsidRDefault="007B276E" w:rsidP="007B276E">
      <w:pPr>
        <w:pStyle w:val="NoSpacing"/>
      </w:pPr>
      <w:r w:rsidRPr="004A2121">
        <w:t>Name:</w:t>
      </w:r>
      <w:r w:rsidR="004F1E78" w:rsidRPr="004A2121">
        <w:t xml:space="preserve"> </w:t>
      </w:r>
      <w:r w:rsidRPr="004A2121">
        <w:t>___________________________DOB: ___________Age: ________</w:t>
      </w:r>
    </w:p>
    <w:p w:rsidR="007B276E" w:rsidRPr="004A2121" w:rsidRDefault="004F1E78" w:rsidP="007B276E">
      <w:pPr>
        <w:pStyle w:val="NoSpacing"/>
      </w:pPr>
      <w:r w:rsidRPr="004A2121">
        <w:t xml:space="preserve">Baptized: </w:t>
      </w:r>
      <w:r w:rsidR="007B276E" w:rsidRPr="004A2121">
        <w:t>YES ___     NO____</w:t>
      </w:r>
    </w:p>
    <w:p w:rsidR="005F76A6" w:rsidRPr="004A2121" w:rsidRDefault="005F76A6" w:rsidP="005F76A6">
      <w:pPr>
        <w:pStyle w:val="NoSpacing"/>
      </w:pPr>
    </w:p>
    <w:p w:rsidR="007B276E" w:rsidRPr="008A487B" w:rsidRDefault="007B276E" w:rsidP="005F76A6">
      <w:pPr>
        <w:pStyle w:val="NoSpacing"/>
        <w:rPr>
          <w:sz w:val="16"/>
          <w:szCs w:val="16"/>
        </w:rPr>
      </w:pPr>
    </w:p>
    <w:p w:rsidR="007B276E" w:rsidRPr="004A2121" w:rsidRDefault="007B276E" w:rsidP="007B276E">
      <w:pPr>
        <w:pStyle w:val="NoSpacing"/>
      </w:pPr>
      <w:r w:rsidRPr="004A2121">
        <w:t>Name:</w:t>
      </w:r>
      <w:r w:rsidR="004F1E78" w:rsidRPr="004A2121">
        <w:t xml:space="preserve"> </w:t>
      </w:r>
      <w:r w:rsidRPr="004A2121">
        <w:t>___________________________DOB: ___________Age: ________</w:t>
      </w:r>
    </w:p>
    <w:p w:rsidR="007B276E" w:rsidRPr="004A2121" w:rsidRDefault="004F1E78" w:rsidP="007B276E">
      <w:pPr>
        <w:pStyle w:val="NoSpacing"/>
      </w:pPr>
      <w:r w:rsidRPr="004A2121">
        <w:t xml:space="preserve">Baptized: </w:t>
      </w:r>
      <w:r w:rsidR="007B276E" w:rsidRPr="004A2121">
        <w:t>YES ___     NO____</w:t>
      </w:r>
    </w:p>
    <w:p w:rsidR="005F76A6" w:rsidRDefault="005F76A6" w:rsidP="005F76A6">
      <w:pPr>
        <w:pStyle w:val="NoSpacing"/>
        <w:rPr>
          <w:sz w:val="20"/>
          <w:szCs w:val="20"/>
        </w:rPr>
      </w:pPr>
    </w:p>
    <w:p w:rsidR="005F76A6" w:rsidRDefault="005F76A6" w:rsidP="005F76A6">
      <w:pPr>
        <w:pStyle w:val="NoSpacing"/>
        <w:rPr>
          <w:sz w:val="20"/>
          <w:szCs w:val="20"/>
        </w:rPr>
      </w:pPr>
    </w:p>
    <w:p w:rsidR="005F76A6" w:rsidRDefault="005F76A6" w:rsidP="005F76A6">
      <w:pPr>
        <w:pStyle w:val="NoSpacing"/>
        <w:rPr>
          <w:sz w:val="20"/>
          <w:szCs w:val="20"/>
        </w:rPr>
      </w:pPr>
    </w:p>
    <w:p w:rsidR="00184848" w:rsidRPr="00E76291" w:rsidRDefault="00184848" w:rsidP="00184848">
      <w:pPr>
        <w:pStyle w:val="NoSpacing"/>
        <w:rPr>
          <w:sz w:val="24"/>
          <w:szCs w:val="24"/>
        </w:rPr>
      </w:pPr>
      <w:r w:rsidRPr="002113E7">
        <w:rPr>
          <w:b/>
          <w:sz w:val="24"/>
          <w:szCs w:val="24"/>
        </w:rPr>
        <w:t>INSTRUCTIONS</w:t>
      </w:r>
      <w:r w:rsidRPr="00E76291">
        <w:rPr>
          <w:sz w:val="24"/>
          <w:szCs w:val="24"/>
        </w:rPr>
        <w:t>:</w:t>
      </w:r>
    </w:p>
    <w:p w:rsidR="00184848" w:rsidRPr="004A2121" w:rsidRDefault="00184848" w:rsidP="00184848">
      <w:pPr>
        <w:pStyle w:val="NoSpacing"/>
      </w:pPr>
      <w:r w:rsidRPr="004A2121">
        <w:tab/>
        <w:t>Have parent(s) previously attended Baptism instructions</w:t>
      </w:r>
    </w:p>
    <w:p w:rsidR="00184848" w:rsidRPr="004A2121" w:rsidRDefault="00184848" w:rsidP="00184848">
      <w:pPr>
        <w:pStyle w:val="NoSpacing"/>
      </w:pPr>
      <w:r w:rsidRPr="004A2121">
        <w:tab/>
      </w:r>
      <w:r w:rsidRPr="004A2121">
        <w:tab/>
        <w:t>YES__________</w:t>
      </w:r>
      <w:r w:rsidRPr="004A2121">
        <w:tab/>
      </w:r>
      <w:r w:rsidRPr="004A2121">
        <w:tab/>
        <w:t>Where &amp; When_____________________________________________</w:t>
      </w:r>
    </w:p>
    <w:p w:rsidR="00184848" w:rsidRPr="004A2121" w:rsidRDefault="00184848" w:rsidP="00184848">
      <w:pPr>
        <w:pStyle w:val="NoSpacing"/>
      </w:pPr>
      <w:r w:rsidRPr="004A2121">
        <w:tab/>
      </w:r>
      <w:r w:rsidRPr="004A2121">
        <w:tab/>
        <w:t>NO__________</w:t>
      </w:r>
      <w:r w:rsidRPr="004A2121">
        <w:tab/>
      </w:r>
      <w:r w:rsidRPr="004A2121">
        <w:tab/>
        <w:t>We will attend instructions on_________________________</w:t>
      </w:r>
      <w:r>
        <w:t>_</w:t>
      </w:r>
    </w:p>
    <w:p w:rsidR="00184848" w:rsidRPr="004A2121" w:rsidRDefault="00184848" w:rsidP="00184848">
      <w:pPr>
        <w:pStyle w:val="NoSpacing"/>
      </w:pPr>
      <w:r w:rsidRPr="004A2121">
        <w:tab/>
      </w:r>
      <w:r w:rsidRPr="004A2121">
        <w:tab/>
      </w:r>
      <w:r w:rsidRPr="004A2121">
        <w:tab/>
      </w:r>
      <w:r w:rsidRPr="004A2121">
        <w:tab/>
      </w:r>
      <w:r w:rsidRPr="004A2121">
        <w:tab/>
        <w:t>taught by __________________________________________</w:t>
      </w:r>
    </w:p>
    <w:p w:rsidR="00184848" w:rsidRPr="004A2121" w:rsidRDefault="00184848" w:rsidP="00184848">
      <w:pPr>
        <w:pStyle w:val="NoSpacing"/>
      </w:pPr>
    </w:p>
    <w:p w:rsidR="00184848" w:rsidRDefault="00184848" w:rsidP="00184848">
      <w:pPr>
        <w:pStyle w:val="NoSpacing"/>
        <w:rPr>
          <w:sz w:val="20"/>
          <w:szCs w:val="20"/>
        </w:rPr>
      </w:pPr>
      <w:r w:rsidRPr="00E76291">
        <w:rPr>
          <w:b/>
          <w:sz w:val="24"/>
          <w:szCs w:val="24"/>
        </w:rPr>
        <w:t>SHARING YOUR FAITH</w:t>
      </w:r>
      <w:r>
        <w:rPr>
          <w:sz w:val="20"/>
          <w:szCs w:val="20"/>
        </w:rPr>
        <w:t>:</w:t>
      </w:r>
    </w:p>
    <w:p w:rsidR="00184848" w:rsidRPr="004A2121" w:rsidRDefault="00184848" w:rsidP="00184848">
      <w:pPr>
        <w:pStyle w:val="NoSpacing"/>
        <w:ind w:left="1440"/>
      </w:pPr>
      <w:r w:rsidRPr="004A2121">
        <w:t>Father and Mother intend to share your Catholic faith with your baptized Child. This includes preparation and reception of the Sacraments of Eucharist, Reconciliation and Confirmation</w:t>
      </w:r>
    </w:p>
    <w:p w:rsidR="00184848" w:rsidRPr="004A2121" w:rsidRDefault="00184848" w:rsidP="00184848">
      <w:pPr>
        <w:pStyle w:val="NoSpacing"/>
      </w:pPr>
      <w:r w:rsidRPr="004A2121">
        <w:tab/>
      </w:r>
      <w:r w:rsidRPr="004A2121">
        <w:tab/>
        <w:t>Please check one:</w:t>
      </w:r>
      <w:r w:rsidRPr="004A2121">
        <w:tab/>
        <w:t>YES____        NO ____</w:t>
      </w:r>
    </w:p>
    <w:p w:rsidR="00184848" w:rsidRDefault="00184848" w:rsidP="00184848">
      <w:pPr>
        <w:pStyle w:val="NoSpacing"/>
        <w:rPr>
          <w:b/>
        </w:rPr>
      </w:pPr>
    </w:p>
    <w:p w:rsidR="00184848" w:rsidRPr="00184848" w:rsidRDefault="00184848" w:rsidP="00184848">
      <w:pPr>
        <w:pStyle w:val="NoSpacing"/>
        <w:rPr>
          <w:b/>
        </w:rPr>
      </w:pPr>
      <w:bookmarkStart w:id="0" w:name="_Hlk141430844"/>
      <w:r w:rsidRPr="00184848">
        <w:rPr>
          <w:b/>
          <w:sz w:val="24"/>
          <w:szCs w:val="24"/>
        </w:rPr>
        <w:t>EXPECTED DATE OF BAPTISM</w:t>
      </w:r>
      <w:r w:rsidRPr="00184848">
        <w:rPr>
          <w:b/>
        </w:rPr>
        <w:tab/>
        <w:t>_________________________________________________________________</w:t>
      </w:r>
    </w:p>
    <w:p w:rsidR="00184848" w:rsidRDefault="00184848" w:rsidP="00184848">
      <w:pPr>
        <w:pStyle w:val="NoSpacing"/>
      </w:pPr>
      <w:r w:rsidRPr="004A2121">
        <w:tab/>
        <w:t>_________</w:t>
      </w:r>
      <w:r w:rsidR="00647C06">
        <w:t>outside of Mass</w:t>
      </w:r>
      <w:r w:rsidRPr="004A2121">
        <w:tab/>
        <w:t>______________</w:t>
      </w:r>
      <w:r w:rsidR="00647C06">
        <w:t xml:space="preserve"> during Mass</w:t>
      </w:r>
    </w:p>
    <w:p w:rsidR="00647C06" w:rsidRPr="004A2121" w:rsidRDefault="00647C06" w:rsidP="00184848">
      <w:pPr>
        <w:pStyle w:val="NoSpacing"/>
      </w:pPr>
      <w:r>
        <w:tab/>
      </w:r>
      <w:r w:rsidR="00CA27CF">
        <w:t>Expected Minister of Baptism______________________________________________________</w:t>
      </w:r>
    </w:p>
    <w:bookmarkEnd w:id="0"/>
    <w:p w:rsidR="00184848" w:rsidRPr="004A2121" w:rsidRDefault="00184848" w:rsidP="00184848">
      <w:pPr>
        <w:pStyle w:val="NoSpacing"/>
      </w:pPr>
    </w:p>
    <w:p w:rsidR="005F76A6" w:rsidRDefault="00184848" w:rsidP="005F76A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When space allows, we publish names and/or pictures in Church Bulletin.</w:t>
      </w:r>
    </w:p>
    <w:p w:rsidR="00184848" w:rsidRDefault="00184848" w:rsidP="005F76A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Ok to publish______________   Please do not publish________________</w:t>
      </w:r>
    </w:p>
    <w:p w:rsidR="005F76A6" w:rsidRDefault="005F76A6" w:rsidP="005F76A6">
      <w:pPr>
        <w:pStyle w:val="NoSpacing"/>
        <w:rPr>
          <w:sz w:val="20"/>
          <w:szCs w:val="20"/>
        </w:rPr>
      </w:pPr>
    </w:p>
    <w:p w:rsidR="005F76A6" w:rsidRDefault="005F76A6" w:rsidP="005F76A6">
      <w:pPr>
        <w:pStyle w:val="NoSpacing"/>
        <w:rPr>
          <w:sz w:val="20"/>
          <w:szCs w:val="20"/>
        </w:rPr>
      </w:pPr>
      <w:bookmarkStart w:id="1" w:name="_GoBack"/>
      <w:bookmarkEnd w:id="1"/>
    </w:p>
    <w:p w:rsidR="005F76A6" w:rsidRDefault="001420FD" w:rsidP="001420F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- - - - - - - - - - - - - - - - - - - - - - - - - - - - - - - - - - - - - - - - - - - - - - - - - - - - - - - - - - - - - - - - - - - - - - - - - - - - - - - - - - - - - - -  </w:t>
      </w:r>
    </w:p>
    <w:p w:rsidR="001420FD" w:rsidRDefault="001420FD" w:rsidP="001420FD">
      <w:pPr>
        <w:pStyle w:val="NoSpacing"/>
        <w:ind w:left="360"/>
        <w:rPr>
          <w:sz w:val="20"/>
          <w:szCs w:val="20"/>
        </w:rPr>
      </w:pPr>
    </w:p>
    <w:p w:rsidR="001420FD" w:rsidRPr="000A0298" w:rsidRDefault="001420FD" w:rsidP="001420FD">
      <w:pPr>
        <w:pStyle w:val="NoSpacing"/>
        <w:ind w:left="360"/>
        <w:rPr>
          <w:b/>
          <w:sz w:val="40"/>
          <w:szCs w:val="40"/>
        </w:rPr>
      </w:pPr>
      <w:r w:rsidRPr="000A0298">
        <w:rPr>
          <w:b/>
          <w:sz w:val="40"/>
          <w:szCs w:val="40"/>
        </w:rPr>
        <w:t>TO BE COMPLETED FOLLOWING BAPTISM</w:t>
      </w:r>
    </w:p>
    <w:p w:rsidR="00184848" w:rsidRDefault="001420FD" w:rsidP="001420FD">
      <w:pPr>
        <w:pStyle w:val="NoSpacing"/>
        <w:ind w:left="360"/>
        <w:rPr>
          <w:sz w:val="36"/>
          <w:szCs w:val="36"/>
        </w:rPr>
      </w:pPr>
      <w:r w:rsidRPr="000A0298">
        <w:rPr>
          <w:sz w:val="36"/>
          <w:szCs w:val="36"/>
        </w:rPr>
        <w:tab/>
      </w:r>
    </w:p>
    <w:p w:rsidR="001420FD" w:rsidRDefault="001420FD" w:rsidP="00184848">
      <w:pPr>
        <w:pStyle w:val="NoSpacing"/>
        <w:ind w:left="360" w:firstLine="360"/>
        <w:rPr>
          <w:sz w:val="36"/>
          <w:szCs w:val="36"/>
        </w:rPr>
      </w:pPr>
      <w:r w:rsidRPr="000A0298">
        <w:rPr>
          <w:sz w:val="36"/>
          <w:szCs w:val="36"/>
        </w:rPr>
        <w:t>Minister of Baptism</w:t>
      </w:r>
      <w:r w:rsidR="000A0298">
        <w:rPr>
          <w:sz w:val="36"/>
          <w:szCs w:val="36"/>
        </w:rPr>
        <w:t xml:space="preserve">: </w:t>
      </w:r>
      <w:r w:rsidRPr="000A0298">
        <w:rPr>
          <w:sz w:val="36"/>
          <w:szCs w:val="36"/>
        </w:rPr>
        <w:t>____________</w:t>
      </w:r>
      <w:r w:rsidR="000A0298">
        <w:rPr>
          <w:sz w:val="36"/>
          <w:szCs w:val="36"/>
        </w:rPr>
        <w:t>__________(print)</w:t>
      </w:r>
    </w:p>
    <w:p w:rsidR="000A0298" w:rsidRPr="000A0298" w:rsidRDefault="000A0298" w:rsidP="001420FD">
      <w:pPr>
        <w:pStyle w:val="NoSpacing"/>
        <w:ind w:left="3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______________________(sign)</w:t>
      </w:r>
    </w:p>
    <w:p w:rsidR="000A0298" w:rsidRDefault="001420FD" w:rsidP="001420FD">
      <w:pPr>
        <w:pStyle w:val="NoSpacing"/>
        <w:ind w:left="360"/>
        <w:rPr>
          <w:sz w:val="36"/>
          <w:szCs w:val="36"/>
        </w:rPr>
      </w:pPr>
      <w:r w:rsidRPr="000A0298">
        <w:rPr>
          <w:sz w:val="36"/>
          <w:szCs w:val="36"/>
        </w:rPr>
        <w:tab/>
      </w:r>
    </w:p>
    <w:p w:rsidR="001420FD" w:rsidRPr="000A0298" w:rsidRDefault="000A0298" w:rsidP="001420FD">
      <w:pPr>
        <w:pStyle w:val="NoSpacing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1420FD" w:rsidRPr="000A0298">
        <w:rPr>
          <w:sz w:val="36"/>
          <w:szCs w:val="36"/>
        </w:rPr>
        <w:t>Baptism Date ________________________</w:t>
      </w:r>
      <w:r>
        <w:rPr>
          <w:sz w:val="36"/>
          <w:szCs w:val="36"/>
        </w:rPr>
        <w:t>____</w:t>
      </w:r>
    </w:p>
    <w:p w:rsidR="001420FD" w:rsidRPr="000A0298" w:rsidRDefault="001420FD" w:rsidP="001420FD">
      <w:pPr>
        <w:pStyle w:val="NoSpacing"/>
        <w:ind w:left="360"/>
        <w:rPr>
          <w:sz w:val="36"/>
          <w:szCs w:val="36"/>
        </w:rPr>
      </w:pPr>
    </w:p>
    <w:p w:rsidR="000A0298" w:rsidRDefault="000A0298" w:rsidP="001420FD">
      <w:pPr>
        <w:pStyle w:val="NoSpacing"/>
        <w:ind w:left="360"/>
        <w:rPr>
          <w:sz w:val="36"/>
          <w:szCs w:val="36"/>
        </w:rPr>
      </w:pPr>
    </w:p>
    <w:p w:rsidR="005F76A6" w:rsidRDefault="001420FD" w:rsidP="00184848">
      <w:pPr>
        <w:pStyle w:val="NoSpacing"/>
        <w:ind w:left="720"/>
        <w:rPr>
          <w:sz w:val="36"/>
          <w:szCs w:val="36"/>
        </w:rPr>
      </w:pPr>
      <w:r w:rsidRPr="000A0298">
        <w:rPr>
          <w:sz w:val="36"/>
          <w:szCs w:val="36"/>
        </w:rPr>
        <w:t>Baptism Registered_____</w:t>
      </w:r>
      <w:r w:rsidRPr="000A0298">
        <w:rPr>
          <w:sz w:val="36"/>
          <w:szCs w:val="36"/>
        </w:rPr>
        <w:tab/>
      </w:r>
      <w:r w:rsidRPr="000A0298">
        <w:rPr>
          <w:sz w:val="36"/>
          <w:szCs w:val="36"/>
        </w:rPr>
        <w:tab/>
        <w:t xml:space="preserve">By ____________________ </w:t>
      </w:r>
      <w:r w:rsidR="004F1E78" w:rsidRPr="000A0298">
        <w:rPr>
          <w:sz w:val="36"/>
          <w:szCs w:val="36"/>
        </w:rPr>
        <w:t xml:space="preserve"> </w:t>
      </w:r>
      <w:r w:rsidR="00184848">
        <w:rPr>
          <w:sz w:val="36"/>
          <w:szCs w:val="36"/>
        </w:rPr>
        <w:t xml:space="preserve">  </w:t>
      </w:r>
      <w:r w:rsidRPr="000A0298">
        <w:rPr>
          <w:sz w:val="36"/>
          <w:szCs w:val="36"/>
        </w:rPr>
        <w:t>Date</w:t>
      </w:r>
      <w:r w:rsidR="00184848">
        <w:rPr>
          <w:sz w:val="36"/>
          <w:szCs w:val="36"/>
        </w:rPr>
        <w:t xml:space="preserve"> </w:t>
      </w:r>
      <w:r w:rsidRPr="000A0298">
        <w:rPr>
          <w:sz w:val="36"/>
          <w:szCs w:val="36"/>
        </w:rPr>
        <w:t>________________________</w:t>
      </w:r>
    </w:p>
    <w:p w:rsidR="00002EEB" w:rsidRDefault="00002EEB" w:rsidP="00184848">
      <w:pPr>
        <w:pStyle w:val="NoSpacing"/>
        <w:ind w:left="720"/>
        <w:rPr>
          <w:sz w:val="36"/>
          <w:szCs w:val="36"/>
        </w:rPr>
      </w:pPr>
    </w:p>
    <w:p w:rsidR="00002EEB" w:rsidRDefault="00002EEB" w:rsidP="00002EEB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Godparent Eligibility Form</w:t>
      </w:r>
    </w:p>
    <w:p w:rsidR="00002EEB" w:rsidRDefault="00002EEB" w:rsidP="00002EEB">
      <w:pPr>
        <w:rPr>
          <w:sz w:val="32"/>
          <w:szCs w:val="32"/>
        </w:rPr>
      </w:pPr>
      <w:r w:rsidRPr="00002EEB">
        <w:rPr>
          <w:sz w:val="32"/>
          <w:szCs w:val="32"/>
        </w:rPr>
        <w:t>Parents to return form one week prior to baptism.</w:t>
      </w:r>
    </w:p>
    <w:p w:rsidR="00002EEB" w:rsidRDefault="00002EEB" w:rsidP="00002EEB">
      <w:pPr>
        <w:jc w:val="center"/>
        <w:rPr>
          <w:sz w:val="32"/>
          <w:szCs w:val="32"/>
        </w:rPr>
      </w:pPr>
      <w:r>
        <w:rPr>
          <w:sz w:val="32"/>
          <w:szCs w:val="32"/>
        </w:rPr>
        <w:t>St. John the Evangelist</w:t>
      </w:r>
    </w:p>
    <w:p w:rsidR="00002EEB" w:rsidRDefault="00002EEB" w:rsidP="00002EEB">
      <w:pPr>
        <w:jc w:val="center"/>
        <w:rPr>
          <w:sz w:val="32"/>
          <w:szCs w:val="32"/>
        </w:rPr>
      </w:pPr>
      <w:r>
        <w:rPr>
          <w:sz w:val="32"/>
          <w:szCs w:val="32"/>
        </w:rPr>
        <w:t>510 Jackson Ave</w:t>
      </w:r>
    </w:p>
    <w:p w:rsidR="00002EEB" w:rsidRDefault="00002EEB" w:rsidP="00002EEB">
      <w:pPr>
        <w:jc w:val="center"/>
        <w:rPr>
          <w:sz w:val="32"/>
          <w:szCs w:val="32"/>
        </w:rPr>
      </w:pPr>
      <w:r>
        <w:rPr>
          <w:sz w:val="32"/>
          <w:szCs w:val="32"/>
        </w:rPr>
        <w:t>Defiance OH 43512</w:t>
      </w:r>
    </w:p>
    <w:p w:rsidR="00002EEB" w:rsidRDefault="00002EEB" w:rsidP="00002EEB">
      <w:pPr>
        <w:rPr>
          <w:sz w:val="32"/>
          <w:szCs w:val="32"/>
        </w:rPr>
      </w:pPr>
      <w:r>
        <w:rPr>
          <w:sz w:val="32"/>
          <w:szCs w:val="32"/>
        </w:rPr>
        <w:t>Phone: 419-782-7121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6" w:history="1">
        <w:r w:rsidRPr="00657F0A">
          <w:rPr>
            <w:rStyle w:val="Hyperlink"/>
            <w:sz w:val="32"/>
            <w:szCs w:val="32"/>
          </w:rPr>
          <w:t>stjohn@stjohndefiance.org</w:t>
        </w:r>
      </w:hyperlink>
      <w:r>
        <w:rPr>
          <w:sz w:val="32"/>
          <w:szCs w:val="32"/>
        </w:rPr>
        <w:tab/>
      </w:r>
      <w:r>
        <w:rPr>
          <w:sz w:val="32"/>
          <w:szCs w:val="32"/>
        </w:rPr>
        <w:tab/>
        <w:t>Fax: 419-782-5813</w:t>
      </w:r>
    </w:p>
    <w:p w:rsidR="00002EEB" w:rsidRDefault="00002EEB" w:rsidP="00002EEB">
      <w:pPr>
        <w:rPr>
          <w:sz w:val="32"/>
          <w:szCs w:val="32"/>
        </w:rPr>
      </w:pPr>
      <w:r>
        <w:rPr>
          <w:sz w:val="32"/>
          <w:szCs w:val="32"/>
        </w:rPr>
        <w:t>Name of Godparent:</w:t>
      </w:r>
    </w:p>
    <w:p w:rsidR="00002EEB" w:rsidRDefault="00002EEB" w:rsidP="00002EEB">
      <w:pPr>
        <w:rPr>
          <w:sz w:val="32"/>
          <w:szCs w:val="32"/>
        </w:rPr>
      </w:pPr>
      <w:r>
        <w:rPr>
          <w:sz w:val="32"/>
          <w:szCs w:val="32"/>
        </w:rPr>
        <w:t>Godparent for_____________________, the child of______________________</w:t>
      </w:r>
    </w:p>
    <w:p w:rsidR="00002EEB" w:rsidRDefault="00002EEB" w:rsidP="00002EEB">
      <w:pPr>
        <w:rPr>
          <w:sz w:val="32"/>
          <w:szCs w:val="32"/>
        </w:rPr>
      </w:pPr>
      <w:r>
        <w:rPr>
          <w:sz w:val="32"/>
          <w:szCs w:val="32"/>
        </w:rPr>
        <w:t>Requirements:</w:t>
      </w:r>
    </w:p>
    <w:p w:rsidR="00002EEB" w:rsidRDefault="00002EEB" w:rsidP="00002EEB">
      <w:pPr>
        <w:rPr>
          <w:sz w:val="32"/>
          <w:szCs w:val="32"/>
        </w:rPr>
      </w:pPr>
      <w:r>
        <w:rPr>
          <w:sz w:val="32"/>
          <w:szCs w:val="32"/>
        </w:rPr>
        <w:t>Have completed the sixteen year of age</w:t>
      </w:r>
    </w:p>
    <w:p w:rsidR="00002EEB" w:rsidRDefault="00002EEB" w:rsidP="00002EEB">
      <w:pPr>
        <w:rPr>
          <w:sz w:val="32"/>
          <w:szCs w:val="32"/>
        </w:rPr>
      </w:pPr>
      <w:r>
        <w:rPr>
          <w:sz w:val="32"/>
          <w:szCs w:val="32"/>
        </w:rPr>
        <w:t>I am a Catholic who has been confirmed and has already received the most holy sacrament of the Eucharist who leads a life of faith in keeping with the function to be a godparent.</w:t>
      </w:r>
    </w:p>
    <w:p w:rsidR="00002EEB" w:rsidRDefault="00002EEB" w:rsidP="00002EEB">
      <w:pPr>
        <w:rPr>
          <w:sz w:val="32"/>
          <w:szCs w:val="32"/>
        </w:rPr>
      </w:pPr>
      <w:r>
        <w:rPr>
          <w:sz w:val="32"/>
          <w:szCs w:val="32"/>
        </w:rPr>
        <w:t xml:space="preserve">I declare </w:t>
      </w:r>
      <w:r w:rsidR="00433196">
        <w:rPr>
          <w:sz w:val="32"/>
          <w:szCs w:val="32"/>
        </w:rPr>
        <w:t>that I meet the above requirements to be a godparent.</w:t>
      </w:r>
    </w:p>
    <w:p w:rsidR="00433196" w:rsidRPr="00002EEB" w:rsidRDefault="00433196" w:rsidP="00002EEB">
      <w:pPr>
        <w:rPr>
          <w:sz w:val="32"/>
          <w:szCs w:val="32"/>
        </w:rPr>
      </w:pPr>
      <w:r>
        <w:rPr>
          <w:sz w:val="32"/>
          <w:szCs w:val="32"/>
        </w:rPr>
        <w:t>Signature of Godparent ________________________________</w:t>
      </w:r>
    </w:p>
    <w:p w:rsidR="00433196" w:rsidRDefault="00433196" w:rsidP="0043319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- - - - - - - - - - - - - - - - - - - - - - - - - - - - - - - - - - - - - - - - - - - - - - - - - - - - - - - - - - - - - - - - - - - - - - - - - - - - - - - - - - - - - - -  </w:t>
      </w:r>
    </w:p>
    <w:p w:rsidR="00433196" w:rsidRDefault="00433196" w:rsidP="00433196">
      <w:pPr>
        <w:pStyle w:val="NoSpacing"/>
        <w:rPr>
          <w:sz w:val="20"/>
          <w:szCs w:val="20"/>
        </w:rPr>
      </w:pPr>
    </w:p>
    <w:p w:rsidR="00433196" w:rsidRDefault="00433196" w:rsidP="00433196">
      <w:pPr>
        <w:pStyle w:val="NoSpacing"/>
        <w:rPr>
          <w:sz w:val="20"/>
          <w:szCs w:val="20"/>
        </w:rPr>
      </w:pPr>
    </w:p>
    <w:p w:rsidR="00002EEB" w:rsidRDefault="00433196" w:rsidP="00433196">
      <w:pPr>
        <w:pStyle w:val="NoSpacing"/>
        <w:ind w:left="720"/>
        <w:jc w:val="center"/>
        <w:rPr>
          <w:b/>
          <w:sz w:val="36"/>
          <w:szCs w:val="36"/>
        </w:rPr>
      </w:pPr>
      <w:r w:rsidRPr="00433196">
        <w:rPr>
          <w:b/>
          <w:sz w:val="36"/>
          <w:szCs w:val="36"/>
        </w:rPr>
        <w:t>Verification by Church Parish of Godparent</w:t>
      </w:r>
    </w:p>
    <w:p w:rsidR="00433196" w:rsidRPr="00433196" w:rsidRDefault="00433196" w:rsidP="00433196">
      <w:pPr>
        <w:pStyle w:val="NoSpacing"/>
        <w:ind w:left="720"/>
        <w:jc w:val="center"/>
        <w:rPr>
          <w:b/>
          <w:sz w:val="36"/>
          <w:szCs w:val="36"/>
        </w:rPr>
      </w:pPr>
    </w:p>
    <w:p w:rsidR="00433196" w:rsidRPr="00433196" w:rsidRDefault="00433196" w:rsidP="00433196">
      <w:pPr>
        <w:pStyle w:val="NoSpacing"/>
        <w:ind w:left="720"/>
        <w:rPr>
          <w:sz w:val="32"/>
          <w:szCs w:val="32"/>
        </w:rPr>
      </w:pPr>
      <w:r w:rsidRPr="00433196">
        <w:rPr>
          <w:sz w:val="32"/>
          <w:szCs w:val="32"/>
        </w:rPr>
        <w:t>Godparent Name</w:t>
      </w:r>
      <w:r>
        <w:rPr>
          <w:sz w:val="32"/>
          <w:szCs w:val="32"/>
        </w:rPr>
        <w:t>:</w:t>
      </w:r>
      <w:r w:rsidRPr="00433196">
        <w:rPr>
          <w:sz w:val="32"/>
          <w:szCs w:val="32"/>
        </w:rPr>
        <w:t xml:space="preserve"> ___________________ is a Catholic and there is no known reason why they cannot be a sponsor for a child in baptism.</w:t>
      </w:r>
    </w:p>
    <w:p w:rsidR="00433196" w:rsidRDefault="00433196" w:rsidP="00433196">
      <w:pPr>
        <w:pStyle w:val="NoSpacing"/>
        <w:ind w:left="720"/>
        <w:rPr>
          <w:sz w:val="36"/>
          <w:szCs w:val="36"/>
        </w:rPr>
      </w:pPr>
    </w:p>
    <w:p w:rsidR="00433196" w:rsidRDefault="00433196" w:rsidP="00433196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>______________</w:t>
      </w:r>
    </w:p>
    <w:p w:rsidR="00433196" w:rsidRPr="00433196" w:rsidRDefault="00433196" w:rsidP="00433196">
      <w:pPr>
        <w:pStyle w:val="NoSpacing"/>
        <w:ind w:left="720"/>
        <w:rPr>
          <w:sz w:val="32"/>
          <w:szCs w:val="32"/>
        </w:rPr>
      </w:pPr>
      <w:r w:rsidRPr="00433196">
        <w:rPr>
          <w:sz w:val="32"/>
          <w:szCs w:val="32"/>
        </w:rPr>
        <w:t xml:space="preserve">Signature of Priest                             </w:t>
      </w:r>
      <w:r>
        <w:rPr>
          <w:sz w:val="32"/>
          <w:szCs w:val="32"/>
        </w:rPr>
        <w:tab/>
      </w:r>
      <w:r w:rsidRPr="00433196">
        <w:rPr>
          <w:sz w:val="32"/>
          <w:szCs w:val="32"/>
        </w:rPr>
        <w:t>Date</w:t>
      </w:r>
    </w:p>
    <w:p w:rsidR="00433196" w:rsidRDefault="00433196" w:rsidP="00433196">
      <w:pPr>
        <w:pStyle w:val="NoSpacing"/>
        <w:ind w:left="720"/>
        <w:rPr>
          <w:sz w:val="32"/>
          <w:szCs w:val="32"/>
        </w:rPr>
      </w:pPr>
    </w:p>
    <w:p w:rsidR="00433196" w:rsidRPr="00433196" w:rsidRDefault="00433196" w:rsidP="00433196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433196" w:rsidRPr="00433196" w:rsidRDefault="00433196" w:rsidP="00433196">
      <w:pPr>
        <w:pStyle w:val="NoSpacing"/>
        <w:ind w:left="720"/>
        <w:rPr>
          <w:sz w:val="32"/>
          <w:szCs w:val="32"/>
        </w:rPr>
      </w:pPr>
      <w:r w:rsidRPr="00433196">
        <w:rPr>
          <w:sz w:val="32"/>
          <w:szCs w:val="32"/>
        </w:rPr>
        <w:t xml:space="preserve">Name of Church </w:t>
      </w:r>
      <w:proofErr w:type="gramStart"/>
      <w:r w:rsidRPr="00433196">
        <w:rPr>
          <w:sz w:val="32"/>
          <w:szCs w:val="32"/>
        </w:rPr>
        <w:t xml:space="preserve">Parish  </w:t>
      </w:r>
      <w:r w:rsidRPr="00433196">
        <w:rPr>
          <w:sz w:val="32"/>
          <w:szCs w:val="32"/>
        </w:rPr>
        <w:tab/>
      </w:r>
      <w:proofErr w:type="gramEnd"/>
      <w:r w:rsidRPr="00433196">
        <w:rPr>
          <w:sz w:val="32"/>
          <w:szCs w:val="32"/>
        </w:rPr>
        <w:tab/>
      </w:r>
      <w:r w:rsidRPr="00433196">
        <w:rPr>
          <w:sz w:val="32"/>
          <w:szCs w:val="32"/>
        </w:rPr>
        <w:tab/>
        <w:t>Parish Seal</w:t>
      </w:r>
    </w:p>
    <w:sectPr w:rsidR="00433196" w:rsidRPr="00433196" w:rsidSect="0018484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74297"/>
    <w:multiLevelType w:val="hybridMultilevel"/>
    <w:tmpl w:val="BFD007FA"/>
    <w:lvl w:ilvl="0" w:tplc="A9E09D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EE"/>
    <w:rsid w:val="00002EEB"/>
    <w:rsid w:val="000A0298"/>
    <w:rsid w:val="001420FD"/>
    <w:rsid w:val="00184848"/>
    <w:rsid w:val="002079D6"/>
    <w:rsid w:val="002113E7"/>
    <w:rsid w:val="002230B2"/>
    <w:rsid w:val="00225212"/>
    <w:rsid w:val="0026360B"/>
    <w:rsid w:val="00280322"/>
    <w:rsid w:val="00301D71"/>
    <w:rsid w:val="00433196"/>
    <w:rsid w:val="00460A4D"/>
    <w:rsid w:val="004A2121"/>
    <w:rsid w:val="004F1E78"/>
    <w:rsid w:val="005357AB"/>
    <w:rsid w:val="005F76A6"/>
    <w:rsid w:val="00647C06"/>
    <w:rsid w:val="00701CDB"/>
    <w:rsid w:val="00757347"/>
    <w:rsid w:val="007B276E"/>
    <w:rsid w:val="008A487B"/>
    <w:rsid w:val="008E5A85"/>
    <w:rsid w:val="009B4348"/>
    <w:rsid w:val="00BB5E44"/>
    <w:rsid w:val="00C7373F"/>
    <w:rsid w:val="00C90FF7"/>
    <w:rsid w:val="00CA27CF"/>
    <w:rsid w:val="00E45906"/>
    <w:rsid w:val="00E76291"/>
    <w:rsid w:val="00EC09EE"/>
    <w:rsid w:val="00F4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BB6EC-EEB0-4601-A742-58D2A249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34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john@stjohndefianc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Documents\Baptism%20items\BAPTISM%20INFORMATION%20SHEET%206-5-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14CC-B69A-4006-BB28-308E7415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BAPTISM INFORMATION SHEET 6-5-2018</Template>
  <TotalTime>95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cp:lastModifiedBy>Shelly</cp:lastModifiedBy>
  <cp:revision>8</cp:revision>
  <cp:lastPrinted>2023-07-28T13:01:00Z</cp:lastPrinted>
  <dcterms:created xsi:type="dcterms:W3CDTF">2023-04-27T15:25:00Z</dcterms:created>
  <dcterms:modified xsi:type="dcterms:W3CDTF">2023-10-02T17:04:00Z</dcterms:modified>
</cp:coreProperties>
</file>